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AD" w:rsidRDefault="00EC20AD" w:rsidP="00EC20AD">
      <w:pPr>
        <w:pStyle w:val="Nadpis1"/>
      </w:pPr>
      <w:bookmarkStart w:id="0" w:name="_GoBack"/>
      <w:bookmarkEnd w:id="0"/>
      <w:r>
        <w:t>Evidencia poľovných a poľovne upotrebiteľných psov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268"/>
        <w:gridCol w:w="2268"/>
        <w:gridCol w:w="1831"/>
        <w:gridCol w:w="3060"/>
        <w:gridCol w:w="1913"/>
        <w:gridCol w:w="2268"/>
      </w:tblGrid>
      <w:tr w:rsidR="00B20B01" w:rsidRPr="006B579D">
        <w:tc>
          <w:tcPr>
            <w:tcW w:w="401" w:type="dxa"/>
            <w:vAlign w:val="center"/>
          </w:tcPr>
          <w:p w:rsidR="00B20B01" w:rsidRPr="006B579D" w:rsidRDefault="00B20B01" w:rsidP="00D06931">
            <w:pPr>
              <w:jc w:val="center"/>
              <w:rPr>
                <w:b/>
                <w:sz w:val="20"/>
                <w:szCs w:val="20"/>
              </w:rPr>
            </w:pPr>
            <w:r w:rsidRPr="006B579D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2268" w:type="dxa"/>
            <w:vAlign w:val="center"/>
          </w:tcPr>
          <w:p w:rsidR="00B20B01" w:rsidRPr="006B579D" w:rsidRDefault="00D06931" w:rsidP="00D06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Meno poľovného psa </w:t>
            </w:r>
          </w:p>
        </w:tc>
        <w:tc>
          <w:tcPr>
            <w:tcW w:w="2268" w:type="dxa"/>
            <w:vAlign w:val="center"/>
          </w:tcPr>
          <w:p w:rsidR="00B20B01" w:rsidRPr="006B579D" w:rsidRDefault="00D06931" w:rsidP="00D06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Plemeno po</w:t>
            </w:r>
            <w:r w:rsidRPr="006B579D">
              <w:rPr>
                <w:b/>
                <w:sz w:val="20"/>
                <w:szCs w:val="20"/>
              </w:rPr>
              <w:t>ľovn</w:t>
            </w:r>
            <w:r>
              <w:rPr>
                <w:b/>
                <w:sz w:val="20"/>
                <w:szCs w:val="20"/>
              </w:rPr>
              <w:t>ého</w:t>
            </w:r>
            <w:r w:rsidRPr="006B579D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sa</w:t>
            </w:r>
            <w:r w:rsidRPr="006B57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B20B01" w:rsidRPr="006B579D" w:rsidRDefault="00D06931" w:rsidP="00D06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Identifikačné</w:t>
            </w:r>
            <w:r w:rsidRPr="006B579D">
              <w:rPr>
                <w:b/>
                <w:sz w:val="20"/>
                <w:szCs w:val="20"/>
              </w:rPr>
              <w:t xml:space="preserve"> číslo psa</w:t>
            </w:r>
          </w:p>
        </w:tc>
        <w:tc>
          <w:tcPr>
            <w:tcW w:w="3060" w:type="dxa"/>
            <w:vAlign w:val="center"/>
          </w:tcPr>
          <w:p w:rsidR="00B20B01" w:rsidRPr="006B579D" w:rsidRDefault="00D06931" w:rsidP="00D06931">
            <w:pPr>
              <w:jc w:val="center"/>
              <w:rPr>
                <w:b/>
                <w:sz w:val="20"/>
                <w:szCs w:val="20"/>
              </w:rPr>
            </w:pPr>
            <w:r w:rsidRPr="006B579D">
              <w:rPr>
                <w:b/>
                <w:sz w:val="20"/>
                <w:szCs w:val="20"/>
              </w:rPr>
              <w:t>Skúšky upotrebiteľnosti/použiteľnosť</w:t>
            </w:r>
          </w:p>
        </w:tc>
        <w:tc>
          <w:tcPr>
            <w:tcW w:w="1913" w:type="dxa"/>
            <w:vAlign w:val="center"/>
          </w:tcPr>
          <w:p w:rsidR="00B20B01" w:rsidRPr="006B579D" w:rsidRDefault="00D06931" w:rsidP="00D06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 priezvisko držiteľa psa</w:t>
            </w:r>
          </w:p>
        </w:tc>
        <w:tc>
          <w:tcPr>
            <w:tcW w:w="2268" w:type="dxa"/>
            <w:vAlign w:val="center"/>
          </w:tcPr>
          <w:p w:rsidR="00B20B01" w:rsidRPr="006B579D" w:rsidRDefault="00D06931" w:rsidP="00D06931">
            <w:pPr>
              <w:jc w:val="center"/>
              <w:rPr>
                <w:b/>
                <w:sz w:val="20"/>
                <w:szCs w:val="20"/>
              </w:rPr>
            </w:pPr>
            <w:r w:rsidRPr="006B579D">
              <w:rPr>
                <w:b/>
                <w:sz w:val="20"/>
                <w:szCs w:val="20"/>
              </w:rPr>
              <w:t>Telefónny kontakt</w:t>
            </w:r>
            <w:r>
              <w:rPr>
                <w:b/>
                <w:sz w:val="20"/>
                <w:szCs w:val="20"/>
              </w:rPr>
              <w:t xml:space="preserve"> na držiteľa</w:t>
            </w:r>
          </w:p>
        </w:tc>
      </w:tr>
      <w:tr w:rsidR="00B20B01">
        <w:tc>
          <w:tcPr>
            <w:tcW w:w="401" w:type="dxa"/>
          </w:tcPr>
          <w:p w:rsidR="00B20B01" w:rsidRDefault="00B400F2" w:rsidP="001C7AE8">
            <w:r>
              <w:t>1.</w:t>
            </w:r>
          </w:p>
        </w:tc>
        <w:tc>
          <w:tcPr>
            <w:tcW w:w="2268" w:type="dxa"/>
          </w:tcPr>
          <w:p w:rsidR="00B20B01" w:rsidRPr="00B400F2" w:rsidRDefault="00B20B01" w:rsidP="001C7A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0B01" w:rsidRPr="00B400F2" w:rsidRDefault="00B20B01" w:rsidP="001C7AE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B20B01" w:rsidRPr="00B400F2" w:rsidRDefault="00B20B01" w:rsidP="00B40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20B01" w:rsidRPr="00B400F2" w:rsidRDefault="00B20B01" w:rsidP="00B40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B20B01" w:rsidRPr="00B400F2" w:rsidRDefault="00B20B01" w:rsidP="001C7A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0B01" w:rsidRPr="00B400F2" w:rsidRDefault="00B20B01" w:rsidP="00B400F2">
            <w:pPr>
              <w:jc w:val="center"/>
              <w:rPr>
                <w:sz w:val="20"/>
                <w:szCs w:val="20"/>
              </w:rPr>
            </w:pPr>
          </w:p>
        </w:tc>
      </w:tr>
      <w:tr w:rsidR="00B20B01">
        <w:tc>
          <w:tcPr>
            <w:tcW w:w="401" w:type="dxa"/>
          </w:tcPr>
          <w:p w:rsidR="00B20B01" w:rsidRDefault="00B400F2" w:rsidP="001C7AE8">
            <w:r>
              <w:t>2.</w:t>
            </w:r>
          </w:p>
        </w:tc>
        <w:tc>
          <w:tcPr>
            <w:tcW w:w="2268" w:type="dxa"/>
          </w:tcPr>
          <w:p w:rsidR="00B20B01" w:rsidRPr="00B400F2" w:rsidRDefault="00B20B01" w:rsidP="001C7A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20B01" w:rsidRPr="00385D53" w:rsidRDefault="00B20B01" w:rsidP="001C7AE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B20B01" w:rsidRPr="00385D53" w:rsidRDefault="00B20B01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20B01" w:rsidRPr="00385D53" w:rsidRDefault="00B20B01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B20B01" w:rsidRPr="00385D53" w:rsidRDefault="00B20B01" w:rsidP="0044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0B01" w:rsidRPr="009A0CAC" w:rsidRDefault="00B20B01" w:rsidP="009A0CAC">
            <w:pPr>
              <w:jc w:val="center"/>
              <w:rPr>
                <w:sz w:val="20"/>
                <w:szCs w:val="20"/>
              </w:rPr>
            </w:pPr>
          </w:p>
        </w:tc>
      </w:tr>
      <w:tr w:rsidR="00503B9A">
        <w:tc>
          <w:tcPr>
            <w:tcW w:w="401" w:type="dxa"/>
          </w:tcPr>
          <w:p w:rsidR="00503B9A" w:rsidRDefault="00503B9A" w:rsidP="001C7AE8">
            <w:r>
              <w:t>3.</w:t>
            </w:r>
          </w:p>
        </w:tc>
        <w:tc>
          <w:tcPr>
            <w:tcW w:w="2268" w:type="dxa"/>
          </w:tcPr>
          <w:p w:rsidR="00503B9A" w:rsidRPr="00B400F2" w:rsidRDefault="00503B9A" w:rsidP="001C7A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3B9A" w:rsidRDefault="00503B9A" w:rsidP="001C7AE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503B9A" w:rsidRPr="00385D53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03B9A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503B9A" w:rsidRDefault="00503B9A" w:rsidP="0044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9A" w:rsidRPr="009A0CAC" w:rsidRDefault="00503B9A" w:rsidP="009A0CAC">
            <w:pPr>
              <w:jc w:val="center"/>
              <w:rPr>
                <w:sz w:val="20"/>
                <w:szCs w:val="20"/>
              </w:rPr>
            </w:pPr>
          </w:p>
        </w:tc>
      </w:tr>
      <w:tr w:rsidR="00503B9A">
        <w:tc>
          <w:tcPr>
            <w:tcW w:w="401" w:type="dxa"/>
          </w:tcPr>
          <w:p w:rsidR="00503B9A" w:rsidRDefault="00503B9A" w:rsidP="001C7AE8">
            <w:r>
              <w:t>4.</w:t>
            </w:r>
          </w:p>
        </w:tc>
        <w:tc>
          <w:tcPr>
            <w:tcW w:w="2268" w:type="dxa"/>
          </w:tcPr>
          <w:p w:rsidR="00503B9A" w:rsidRPr="00B400F2" w:rsidRDefault="00503B9A" w:rsidP="001C7A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3B9A" w:rsidRPr="00440762" w:rsidRDefault="00503B9A" w:rsidP="001C7AE8">
            <w:pPr>
              <w:rPr>
                <w:sz w:val="15"/>
                <w:szCs w:val="15"/>
              </w:rPr>
            </w:pPr>
          </w:p>
        </w:tc>
        <w:tc>
          <w:tcPr>
            <w:tcW w:w="1831" w:type="dxa"/>
          </w:tcPr>
          <w:p w:rsidR="00503B9A" w:rsidRPr="00385D53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03B9A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503B9A" w:rsidRDefault="00503B9A" w:rsidP="00440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9A" w:rsidRPr="009A0CAC" w:rsidRDefault="00503B9A" w:rsidP="009A0CAC">
            <w:pPr>
              <w:jc w:val="center"/>
              <w:rPr>
                <w:sz w:val="20"/>
                <w:szCs w:val="20"/>
              </w:rPr>
            </w:pPr>
          </w:p>
        </w:tc>
      </w:tr>
      <w:tr w:rsidR="00503B9A">
        <w:tc>
          <w:tcPr>
            <w:tcW w:w="401" w:type="dxa"/>
          </w:tcPr>
          <w:p w:rsidR="00503B9A" w:rsidRDefault="00914599" w:rsidP="001C7AE8">
            <w:r>
              <w:t>5.</w:t>
            </w:r>
          </w:p>
        </w:tc>
        <w:tc>
          <w:tcPr>
            <w:tcW w:w="2268" w:type="dxa"/>
          </w:tcPr>
          <w:p w:rsidR="00503B9A" w:rsidRPr="00B400F2" w:rsidRDefault="00503B9A" w:rsidP="001C7A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3B9A" w:rsidRDefault="00503B9A" w:rsidP="001C7AE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503B9A" w:rsidRPr="00385D53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03B9A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503B9A" w:rsidRDefault="00503B9A" w:rsidP="001C7A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9A" w:rsidRPr="009A0CAC" w:rsidRDefault="00503B9A" w:rsidP="009A0CAC">
            <w:pPr>
              <w:jc w:val="center"/>
              <w:rPr>
                <w:sz w:val="20"/>
                <w:szCs w:val="20"/>
              </w:rPr>
            </w:pPr>
          </w:p>
        </w:tc>
      </w:tr>
      <w:tr w:rsidR="00503B9A">
        <w:tc>
          <w:tcPr>
            <w:tcW w:w="401" w:type="dxa"/>
          </w:tcPr>
          <w:p w:rsidR="00503B9A" w:rsidRDefault="00503B9A" w:rsidP="001C7AE8"/>
        </w:tc>
        <w:tc>
          <w:tcPr>
            <w:tcW w:w="2268" w:type="dxa"/>
          </w:tcPr>
          <w:p w:rsidR="00503B9A" w:rsidRPr="00B400F2" w:rsidRDefault="00503B9A" w:rsidP="001C7A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3B9A" w:rsidRDefault="00503B9A" w:rsidP="001C7AE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503B9A" w:rsidRPr="00385D53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03B9A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503B9A" w:rsidRDefault="00503B9A" w:rsidP="001C7A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9A" w:rsidRDefault="00503B9A" w:rsidP="001C7AE8"/>
        </w:tc>
      </w:tr>
      <w:tr w:rsidR="00503B9A">
        <w:tc>
          <w:tcPr>
            <w:tcW w:w="401" w:type="dxa"/>
          </w:tcPr>
          <w:p w:rsidR="00503B9A" w:rsidRDefault="00503B9A" w:rsidP="001C7AE8"/>
        </w:tc>
        <w:tc>
          <w:tcPr>
            <w:tcW w:w="2268" w:type="dxa"/>
          </w:tcPr>
          <w:p w:rsidR="00503B9A" w:rsidRPr="00B400F2" w:rsidRDefault="00503B9A" w:rsidP="001C7A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3B9A" w:rsidRDefault="00503B9A" w:rsidP="001C7AE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503B9A" w:rsidRPr="00385D53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03B9A" w:rsidRDefault="00503B9A" w:rsidP="00385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503B9A" w:rsidRDefault="00503B9A" w:rsidP="001C7A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9A" w:rsidRDefault="00503B9A" w:rsidP="001C7AE8"/>
        </w:tc>
      </w:tr>
    </w:tbl>
    <w:p w:rsidR="001C7AE8" w:rsidRPr="001C7AE8" w:rsidRDefault="001C7AE8" w:rsidP="001C7AE8"/>
    <w:sectPr w:rsidR="001C7AE8" w:rsidRPr="001C7AE8" w:rsidSect="000E7157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4B" w:rsidRDefault="0015754B">
      <w:r>
        <w:separator/>
      </w:r>
    </w:p>
  </w:endnote>
  <w:endnote w:type="continuationSeparator" w:id="0">
    <w:p w:rsidR="0015754B" w:rsidRDefault="0015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E2" w:rsidRDefault="000D4FE2" w:rsidP="005B71C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D4FE2" w:rsidRDefault="000D4FE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E2" w:rsidRDefault="000D4FE2" w:rsidP="005B71C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F05EF">
      <w:rPr>
        <w:rStyle w:val="slostrany"/>
        <w:noProof/>
      </w:rPr>
      <w:t>98</w:t>
    </w:r>
    <w:r>
      <w:rPr>
        <w:rStyle w:val="slostrany"/>
      </w:rPr>
      <w:fldChar w:fldCharType="end"/>
    </w:r>
  </w:p>
  <w:p w:rsidR="000D4FE2" w:rsidRDefault="000D4F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4B" w:rsidRDefault="0015754B">
      <w:r>
        <w:separator/>
      </w:r>
    </w:p>
  </w:footnote>
  <w:footnote w:type="continuationSeparator" w:id="0">
    <w:p w:rsidR="0015754B" w:rsidRDefault="0015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F67"/>
    <w:multiLevelType w:val="hybridMultilevel"/>
    <w:tmpl w:val="95069668"/>
    <w:lvl w:ilvl="0" w:tplc="13589C78">
      <w:start w:val="1"/>
      <w:numFmt w:val="lowerLetter"/>
      <w:pStyle w:val="adda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993507"/>
    <w:multiLevelType w:val="hybridMultilevel"/>
    <w:tmpl w:val="78E0BB7C"/>
    <w:lvl w:ilvl="0" w:tplc="AF46C674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A4A96E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E84E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22B524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 w:hint="default"/>
      </w:rPr>
    </w:lvl>
    <w:lvl w:ilvl="4" w:tplc="C3ECCDF2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5" w:tplc="BB727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A1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F23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6A8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8A63EE"/>
    <w:multiLevelType w:val="hybridMultilevel"/>
    <w:tmpl w:val="EC7CF3E2"/>
    <w:lvl w:ilvl="0" w:tplc="3C8083E0">
      <w:start w:val="1"/>
      <w:numFmt w:val="decimal"/>
      <w:lvlRestart w:val="0"/>
      <w:pStyle w:val="odsek1"/>
      <w:lvlText w:val="(%1)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D"/>
    <w:rsid w:val="00015393"/>
    <w:rsid w:val="0002244B"/>
    <w:rsid w:val="000357AF"/>
    <w:rsid w:val="000418D7"/>
    <w:rsid w:val="00064940"/>
    <w:rsid w:val="000963E8"/>
    <w:rsid w:val="000D4FE2"/>
    <w:rsid w:val="000E7157"/>
    <w:rsid w:val="00105774"/>
    <w:rsid w:val="00122C0F"/>
    <w:rsid w:val="00132A0B"/>
    <w:rsid w:val="001416D9"/>
    <w:rsid w:val="0015754B"/>
    <w:rsid w:val="0018465C"/>
    <w:rsid w:val="00184F2C"/>
    <w:rsid w:val="001931A8"/>
    <w:rsid w:val="001B48C7"/>
    <w:rsid w:val="001C7AE8"/>
    <w:rsid w:val="001D69E4"/>
    <w:rsid w:val="001E059E"/>
    <w:rsid w:val="001F2EDC"/>
    <w:rsid w:val="00234A61"/>
    <w:rsid w:val="0027041A"/>
    <w:rsid w:val="002778B6"/>
    <w:rsid w:val="002A293D"/>
    <w:rsid w:val="002A761B"/>
    <w:rsid w:val="002E51D2"/>
    <w:rsid w:val="0037484D"/>
    <w:rsid w:val="00385D53"/>
    <w:rsid w:val="00392316"/>
    <w:rsid w:val="003932ED"/>
    <w:rsid w:val="00396810"/>
    <w:rsid w:val="003A25DB"/>
    <w:rsid w:val="003A6812"/>
    <w:rsid w:val="00440762"/>
    <w:rsid w:val="0044123C"/>
    <w:rsid w:val="004544CC"/>
    <w:rsid w:val="00467DCE"/>
    <w:rsid w:val="004E6030"/>
    <w:rsid w:val="004F05EF"/>
    <w:rsid w:val="004F1813"/>
    <w:rsid w:val="00503B9A"/>
    <w:rsid w:val="00514AB5"/>
    <w:rsid w:val="005552F0"/>
    <w:rsid w:val="0057493B"/>
    <w:rsid w:val="005938BF"/>
    <w:rsid w:val="005B71CE"/>
    <w:rsid w:val="006717F2"/>
    <w:rsid w:val="00694B13"/>
    <w:rsid w:val="006B579D"/>
    <w:rsid w:val="006D3795"/>
    <w:rsid w:val="0071661A"/>
    <w:rsid w:val="007370EB"/>
    <w:rsid w:val="007F0EF5"/>
    <w:rsid w:val="007F2634"/>
    <w:rsid w:val="00831DA7"/>
    <w:rsid w:val="00833735"/>
    <w:rsid w:val="008743E6"/>
    <w:rsid w:val="00914599"/>
    <w:rsid w:val="00950B44"/>
    <w:rsid w:val="009A0CAC"/>
    <w:rsid w:val="009F65B3"/>
    <w:rsid w:val="00A42D35"/>
    <w:rsid w:val="00AB62B4"/>
    <w:rsid w:val="00B204F6"/>
    <w:rsid w:val="00B20B01"/>
    <w:rsid w:val="00B400F2"/>
    <w:rsid w:val="00B41ACB"/>
    <w:rsid w:val="00B4204D"/>
    <w:rsid w:val="00B7071C"/>
    <w:rsid w:val="00BA414B"/>
    <w:rsid w:val="00BC2BB6"/>
    <w:rsid w:val="00C02FBF"/>
    <w:rsid w:val="00C06662"/>
    <w:rsid w:val="00C17871"/>
    <w:rsid w:val="00C306ED"/>
    <w:rsid w:val="00CA6C70"/>
    <w:rsid w:val="00CA6F2E"/>
    <w:rsid w:val="00CB26F7"/>
    <w:rsid w:val="00D0124F"/>
    <w:rsid w:val="00D06931"/>
    <w:rsid w:val="00DA3B38"/>
    <w:rsid w:val="00DD4100"/>
    <w:rsid w:val="00DE5F17"/>
    <w:rsid w:val="00E078B9"/>
    <w:rsid w:val="00E40775"/>
    <w:rsid w:val="00E626EE"/>
    <w:rsid w:val="00E63AFE"/>
    <w:rsid w:val="00E67884"/>
    <w:rsid w:val="00EA215E"/>
    <w:rsid w:val="00EC20AD"/>
    <w:rsid w:val="00ED7904"/>
    <w:rsid w:val="00F7183F"/>
    <w:rsid w:val="00FD4379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4557E1-782D-4BD6-8577-2667BDF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2F0"/>
    <w:pPr>
      <w:keepNext/>
      <w:suppressAutoHyphens/>
      <w:spacing w:before="60" w:after="60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2FBF"/>
    <w:pPr>
      <w:spacing w:before="240" w:after="120"/>
      <w:jc w:val="center"/>
      <w:outlineLvl w:val="0"/>
    </w:pPr>
    <w:rPr>
      <w:rFonts w:cs="Arial"/>
      <w:b/>
      <w:bCs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132A0B"/>
    <w:pPr>
      <w:spacing w:before="240" w:after="24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552F0"/>
    <w:pPr>
      <w:spacing w:before="240" w:line="360" w:lineRule="auto"/>
      <w:outlineLvl w:val="2"/>
    </w:pPr>
    <w:rPr>
      <w:rFonts w:cs="Arial"/>
      <w:b/>
      <w:bCs/>
      <w:szCs w:val="26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odsek">
    <w:name w:val="odsek"/>
    <w:basedOn w:val="Normlny"/>
    <w:rsid w:val="009F65B3"/>
    <w:pPr>
      <w:ind w:firstLine="709"/>
    </w:pPr>
  </w:style>
  <w:style w:type="paragraph" w:customStyle="1" w:styleId="a">
    <w:name w:val="§"/>
    <w:basedOn w:val="Normlny"/>
    <w:next w:val="Nadpis2"/>
    <w:rsid w:val="00B4204D"/>
    <w:pPr>
      <w:numPr>
        <w:numId w:val="2"/>
      </w:numPr>
      <w:spacing w:before="360" w:after="120"/>
      <w:jc w:val="center"/>
    </w:pPr>
    <w:rPr>
      <w:b/>
      <w:color w:val="000000"/>
      <w:szCs w:val="20"/>
      <w:lang w:eastAsia="cs-CZ"/>
    </w:rPr>
  </w:style>
  <w:style w:type="paragraph" w:customStyle="1" w:styleId="adda">
    <w:name w:val="adda"/>
    <w:basedOn w:val="Normlny"/>
    <w:rsid w:val="00ED7904"/>
    <w:pPr>
      <w:numPr>
        <w:numId w:val="5"/>
      </w:numPr>
    </w:pPr>
    <w:rPr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32A0B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lang w:eastAsia="ar-SA"/>
    </w:rPr>
  </w:style>
  <w:style w:type="table" w:styleId="Mriekatabuky">
    <w:name w:val="Table Grid"/>
    <w:basedOn w:val="Normlnatabuka"/>
    <w:uiPriority w:val="39"/>
    <w:rsid w:val="001C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ek1">
    <w:name w:val="odsek1"/>
    <w:basedOn w:val="Normlny"/>
    <w:rsid w:val="0057493B"/>
    <w:pPr>
      <w:numPr>
        <w:numId w:val="9"/>
      </w:numPr>
      <w:spacing w:before="120" w:after="120"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Pta">
    <w:name w:val="footer"/>
    <w:basedOn w:val="Normlny"/>
    <w:link w:val="PtaChar"/>
    <w:uiPriority w:val="99"/>
    <w:rsid w:val="000D4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ar-SA"/>
    </w:rPr>
  </w:style>
  <w:style w:type="character" w:styleId="slostrany">
    <w:name w:val="page number"/>
    <w:basedOn w:val="Predvolenpsmoodseku"/>
    <w:uiPriority w:val="99"/>
    <w:rsid w:val="000D4FE2"/>
    <w:rPr>
      <w:rFonts w:cs="Times New Roman"/>
    </w:rPr>
  </w:style>
  <w:style w:type="paragraph" w:styleId="Normlnywebov">
    <w:name w:val="Normal (Web)"/>
    <w:basedOn w:val="Normlny"/>
    <w:uiPriority w:val="99"/>
    <w:rsid w:val="00503B9A"/>
    <w:pPr>
      <w:keepNext w:val="0"/>
      <w:suppressAutoHyphens w:val="0"/>
      <w:spacing w:before="0" w:after="0"/>
      <w:jc w:val="left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ol%20&#327;u&#328;uk\Application%20Data\Microsoft\Templates\Norm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Evidencia poľovných a poľovne upotrebiteľných psov</vt:lpstr>
    </vt:vector>
  </TitlesOfParts>
  <Company>MVSR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Evidencia poľovných a poľovne upotrebiteľných psov</dc:title>
  <dc:subject/>
  <dc:creator>Pavol Ňuňuk</dc:creator>
  <cp:keywords/>
  <dc:description/>
  <cp:lastModifiedBy>Baculik, Andrej</cp:lastModifiedBy>
  <cp:revision>2</cp:revision>
  <cp:lastPrinted>2014-08-28T11:49:00Z</cp:lastPrinted>
  <dcterms:created xsi:type="dcterms:W3CDTF">2016-08-25T08:44:00Z</dcterms:created>
  <dcterms:modified xsi:type="dcterms:W3CDTF">2016-08-25T08:44:00Z</dcterms:modified>
</cp:coreProperties>
</file>